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73E18">
              <w:rPr>
                <w:rFonts w:ascii="Verdana" w:hAnsi="Verdana"/>
                <w:sz w:val="22"/>
              </w:rPr>
            </w:r>
            <w:r w:rsidR="00073E1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73E18">
              <w:rPr>
                <w:rFonts w:ascii="Verdana" w:hAnsi="Verdana"/>
                <w:sz w:val="22"/>
              </w:rPr>
            </w:r>
            <w:r w:rsidR="00073E1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74" w:rsidRDefault="00D86F74">
      <w:r>
        <w:separator/>
      </w:r>
    </w:p>
  </w:endnote>
  <w:endnote w:type="continuationSeparator" w:id="0">
    <w:p w:rsidR="00D86F74" w:rsidRDefault="00D8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D" w:rsidRDefault="003421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74" w:rsidRDefault="00D86F74">
      <w:r>
        <w:separator/>
      </w:r>
    </w:p>
  </w:footnote>
  <w:footnote w:type="continuationSeparator" w:id="0">
    <w:p w:rsidR="00D86F74" w:rsidRDefault="00D86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D" w:rsidRDefault="003421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9"/>
    </w:tblGrid>
    <w:tr w:rsidR="00227C94" w:rsidRPr="00D879B7" w:rsidTr="005F2515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4095" w:type="dxa"/>
          <w:gridSpan w:val="2"/>
          <w:shd w:val="clear" w:color="auto" w:fill="auto"/>
        </w:tcPr>
        <w:p w:rsidR="00227C94" w:rsidRPr="00D879B7" w:rsidRDefault="005F2515" w:rsidP="005F2515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3C62E10A" wp14:editId="38600CBB">
                <wp:extent cx="2457449" cy="800100"/>
                <wp:effectExtent l="0" t="0" r="635" b="0"/>
                <wp:docPr id="2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49" cy="8001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227C94" w:rsidRPr="00D879B7" w:rsidTr="005F2515">
      <w:tblPrEx>
        <w:tblBorders>
          <w:bottom w:val="none" w:sz="0" w:space="0" w:color="auto"/>
        </w:tblBorders>
      </w:tblPrEx>
      <w:trPr>
        <w:gridAfter w:val="1"/>
        <w:wAfter w:w="669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5F2515">
      <w:tblPrEx>
        <w:tblBorders>
          <w:bottom w:val="none" w:sz="0" w:space="0" w:color="auto"/>
        </w:tblBorders>
      </w:tblPrEx>
      <w:trPr>
        <w:gridAfter w:val="1"/>
        <w:wAfter w:w="669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5F2515">
      <w:tblPrEx>
        <w:tblBorders>
          <w:bottom w:val="none" w:sz="0" w:space="0" w:color="auto"/>
        </w:tblBorders>
      </w:tblPrEx>
      <w:trPr>
        <w:gridAfter w:val="1"/>
        <w:wAfter w:w="669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5F2515">
      <w:tblPrEx>
        <w:tblBorders>
          <w:bottom w:val="none" w:sz="0" w:space="0" w:color="auto"/>
        </w:tblBorders>
      </w:tblPrEx>
      <w:trPr>
        <w:gridAfter w:val="1"/>
        <w:wAfter w:w="669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5F2515">
      <w:tblPrEx>
        <w:tblBorders>
          <w:bottom w:val="none" w:sz="0" w:space="0" w:color="auto"/>
        </w:tblBorders>
      </w:tblPrEx>
      <w:trPr>
        <w:gridAfter w:val="1"/>
        <w:wAfter w:w="669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5F2515">
      <w:tblPrEx>
        <w:tblBorders>
          <w:bottom w:val="none" w:sz="0" w:space="0" w:color="auto"/>
        </w:tblBorders>
      </w:tblPrEx>
      <w:trPr>
        <w:gridAfter w:val="1"/>
        <w:wAfter w:w="669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811"/>
    </w:tblGrid>
    <w:tr w:rsidR="00F02B48" w:rsidRPr="00D879B7" w:rsidTr="005F2515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811" w:type="dxa"/>
          <w:shd w:val="clear" w:color="auto" w:fill="auto"/>
        </w:tcPr>
        <w:p w:rsidR="00F02B48" w:rsidRPr="00D879B7" w:rsidRDefault="005F2515" w:rsidP="005F2515">
          <w:pPr>
            <w:pStyle w:val="Kopfzeile"/>
            <w:tabs>
              <w:tab w:val="clear" w:pos="4536"/>
              <w:tab w:val="left" w:pos="3703"/>
            </w:tabs>
            <w:ind w:right="-817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1DF83A13" wp14:editId="56D8B0F6">
                <wp:extent cx="2457449" cy="800100"/>
                <wp:effectExtent l="0" t="0" r="635" b="0"/>
                <wp:docPr id="4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49" cy="800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5F2515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912" w:type="dxa"/>
          <w:gridSpan w:val="2"/>
          <w:shd w:val="clear" w:color="auto" w:fill="auto"/>
        </w:tcPr>
        <w:p w:rsidR="00F02B48" w:rsidRPr="0034215D" w:rsidRDefault="0034215D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</w:rPr>
          </w:pPr>
          <w:r w:rsidRPr="0034215D">
            <w:rPr>
              <w:rFonts w:ascii="Verdana" w:hAnsi="Verdana"/>
              <w:b/>
            </w:rPr>
            <w:t xml:space="preserve">Bitte ausgefüllt zurück </w:t>
          </w:r>
        </w:p>
      </w:tc>
    </w:tr>
    <w:tr w:rsidR="00F02B48" w:rsidRPr="0034215D" w:rsidTr="005F2515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912" w:type="dxa"/>
          <w:gridSpan w:val="2"/>
          <w:shd w:val="clear" w:color="auto" w:fill="auto"/>
        </w:tcPr>
        <w:p w:rsidR="00F02B48" w:rsidRPr="0034215D" w:rsidRDefault="0034215D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lang w:val="en-US"/>
            </w:rPr>
          </w:pPr>
          <w:r w:rsidRPr="0034215D">
            <w:rPr>
              <w:rFonts w:ascii="Verdana" w:hAnsi="Verdana"/>
              <w:b/>
              <w:lang w:val="en-US"/>
            </w:rPr>
            <w:t xml:space="preserve">Per FAX: 0761 387 86 55 </w:t>
          </w:r>
        </w:p>
        <w:p w:rsidR="0034215D" w:rsidRPr="0034215D" w:rsidRDefault="0034215D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</w:rPr>
          </w:pPr>
          <w:bookmarkStart w:id="2" w:name="_GoBack"/>
          <w:bookmarkEnd w:id="2"/>
          <w:r w:rsidRPr="0034215D">
            <w:rPr>
              <w:rFonts w:ascii="Verdana" w:hAnsi="Verdana"/>
              <w:b/>
            </w:rPr>
            <w:t>E-Mail: info@ditter-partner.de</w:t>
          </w:r>
        </w:p>
      </w:tc>
    </w:tr>
    <w:tr w:rsidR="00F02B48" w:rsidRPr="0034215D" w:rsidTr="005F2515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34215D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912" w:type="dxa"/>
          <w:gridSpan w:val="2"/>
          <w:shd w:val="clear" w:color="auto" w:fill="auto"/>
        </w:tcPr>
        <w:p w:rsidR="00F02B48" w:rsidRPr="0034215D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34215D" w:rsidTr="005F2515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34215D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811" w:type="dxa"/>
          <w:shd w:val="clear" w:color="auto" w:fill="auto"/>
          <w:vAlign w:val="bottom"/>
        </w:tcPr>
        <w:p w:rsidR="00F02B48" w:rsidRPr="0034215D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5F2515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811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5F2515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811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55"/>
    <w:rsid w:val="00073E18"/>
    <w:rsid w:val="0015051F"/>
    <w:rsid w:val="001F1E68"/>
    <w:rsid w:val="00225B25"/>
    <w:rsid w:val="00227C94"/>
    <w:rsid w:val="002564AC"/>
    <w:rsid w:val="00300CFD"/>
    <w:rsid w:val="003262B4"/>
    <w:rsid w:val="0034215D"/>
    <w:rsid w:val="00374706"/>
    <w:rsid w:val="003E4397"/>
    <w:rsid w:val="00424C0F"/>
    <w:rsid w:val="004475F7"/>
    <w:rsid w:val="004D3297"/>
    <w:rsid w:val="0053754D"/>
    <w:rsid w:val="0056106F"/>
    <w:rsid w:val="005C6AFF"/>
    <w:rsid w:val="005F2515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ec11b9e4-6437-422b-9e65-ac019ea43da0</BSO999929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26C58-3D66-4764-A7D6-286D4EFD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A0439D-273A-47D7-B8CC-DFAFF444F7A5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AC268CF5</Template>
  <TotalTime>0</TotalTime>
  <Pages>2</Pages>
  <Words>283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2019-01-22T08:56:00Z</dcterms:created>
  <dcterms:modified xsi:type="dcterms:W3CDTF">2019-01-24T08:54:00Z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